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B" w:rsidRDefault="001F0EFB" w:rsidP="004846A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Пояснительная записка</w:t>
      </w:r>
    </w:p>
    <w:p w:rsidR="001F0EFB" w:rsidRDefault="001F0EFB" w:rsidP="004846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1F0EFB" w:rsidRDefault="001F0EFB" w:rsidP="004846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Программа "Развитие жилищно-коммунального хозяйства </w:t>
      </w:r>
    </w:p>
    <w:p w:rsidR="001F0EFB" w:rsidRDefault="001F0EFB" w:rsidP="004846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 Киренском районе на 2020-2025 гг."</w:t>
      </w:r>
    </w:p>
    <w:p w:rsidR="001F0EFB" w:rsidRDefault="001F0EFB" w:rsidP="004846A3">
      <w:pPr>
        <w:spacing w:after="0" w:line="240" w:lineRule="auto"/>
        <w:jc w:val="center"/>
        <w:rPr>
          <w:b/>
          <w:szCs w:val="24"/>
        </w:rPr>
      </w:pPr>
    </w:p>
    <w:p w:rsidR="001F0EFB" w:rsidRDefault="001F0EFB" w:rsidP="004846A3">
      <w:pPr>
        <w:ind w:firstLine="708"/>
        <w:rPr>
          <w:bCs/>
          <w:szCs w:val="24"/>
        </w:rPr>
      </w:pPr>
      <w:r>
        <w:rPr>
          <w:szCs w:val="24"/>
        </w:rPr>
        <w:t>Общий объем запланированных средств на 2020 год составил 5 549,8 тыс. руб.</w:t>
      </w:r>
      <w:r>
        <w:rPr>
          <w:bCs/>
          <w:szCs w:val="24"/>
        </w:rPr>
        <w:t xml:space="preserve"> в том числе  средства из местного бюджета – 1 134,3 тыс. руб. </w:t>
      </w:r>
    </w:p>
    <w:p w:rsidR="001F0EFB" w:rsidRDefault="001F0EFB" w:rsidP="004846A3">
      <w:pPr>
        <w:ind w:firstLine="708"/>
        <w:rPr>
          <w:szCs w:val="24"/>
        </w:rPr>
      </w:pPr>
      <w:r>
        <w:rPr>
          <w:szCs w:val="24"/>
        </w:rPr>
        <w:t>По итогам 2020 года по программе Подпрограмме 1 "Энергосбережение и повышение энергетической эффективности на территории Киренского муниципального района":</w:t>
      </w:r>
    </w:p>
    <w:p w:rsidR="001F0EFB" w:rsidRDefault="001F0EFB" w:rsidP="004846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ремонт приборов учета потребления энергетических ресурсов и воды на объектах, находящихся в муниципальной собственности на сумму 42,9 тыс. руб. </w:t>
      </w:r>
    </w:p>
    <w:p w:rsidR="001F0EFB" w:rsidRDefault="001F0EFB" w:rsidP="004846A3">
      <w:pPr>
        <w:ind w:firstLine="708"/>
        <w:rPr>
          <w:szCs w:val="24"/>
        </w:rPr>
      </w:pPr>
      <w:r>
        <w:rPr>
          <w:szCs w:val="24"/>
        </w:rPr>
        <w:t>По итогам 2020 года по Подпрограмме 2 "Поддержка жилищно-коммунального хозяйства и энергетики в Киренском районе" выполнено:</w:t>
      </w:r>
    </w:p>
    <w:p w:rsidR="001F0EFB" w:rsidRDefault="001F0EFB" w:rsidP="004846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в области обеспечения формирования, пополнения, хранения и расходования аварийно - технического запаса Киренского района на сумму 599,9  тыс. руб.</w:t>
      </w:r>
    </w:p>
    <w:p w:rsidR="001F0EFB" w:rsidRDefault="001F0EFB" w:rsidP="004846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Ремонт котельного оборудования в котельной МКОУ СОШ с. Петропавловск на сумму 4906,9 тыс. руб. в том числе за счет средств областного бюджета 4 415,5 тыс. руб.</w:t>
      </w:r>
    </w:p>
    <w:p w:rsidR="001F0EFB" w:rsidRDefault="001F0EFB" w:rsidP="004846A3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1F0EFB" w:rsidRDefault="001F0EFB" w:rsidP="004846A3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внесенных изменениях в муниципальную программу:</w:t>
      </w:r>
    </w:p>
    <w:p w:rsidR="001F0EFB" w:rsidRDefault="001F0EFB" w:rsidP="009B1712">
      <w:pPr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 w:rsidRPr="00004B7D">
        <w:t xml:space="preserve">муниципальную </w:t>
      </w:r>
      <w:r w:rsidRPr="00004B7D">
        <w:rPr>
          <w:bCs/>
          <w:iCs/>
        </w:rPr>
        <w:t>программу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от 3.07.2020г. №365</w:t>
      </w:r>
    </w:p>
    <w:p w:rsidR="001F0EFB" w:rsidRDefault="001F0EFB" w:rsidP="009B1712">
      <w:pPr>
        <w:numPr>
          <w:ilvl w:val="1"/>
          <w:numId w:val="2"/>
        </w:numPr>
      </w:pPr>
      <w:r w:rsidRPr="00D757AA">
        <w:rPr>
          <w:szCs w:val="24"/>
        </w:rPr>
        <w:t xml:space="preserve">Постановление </w:t>
      </w:r>
      <w:r>
        <w:rPr>
          <w:szCs w:val="24"/>
        </w:rPr>
        <w:t>«</w:t>
      </w:r>
      <w:r w:rsidRPr="00E04216">
        <w:rPr>
          <w:bCs/>
          <w:iCs/>
        </w:rPr>
        <w:t xml:space="preserve">О внесении изменений в муниципальные программы </w:t>
      </w:r>
      <w:r w:rsidRPr="00E04216">
        <w:t xml:space="preserve">«Развитие транспортного комплекса на территории Киренского района на 2015-2023 гг.», </w:t>
      </w:r>
      <w:r w:rsidRPr="00E04216">
        <w:rPr>
          <w:bCs/>
          <w:iCs/>
        </w:rPr>
        <w:t>«</w:t>
      </w:r>
      <w:r w:rsidRPr="00E04216">
        <w:t>Развитие жилищно-коммунального хозяйства в Киренском районе на 2020-2025 гг.</w:t>
      </w:r>
      <w:r w:rsidRPr="00E04216">
        <w:rPr>
          <w:bCs/>
          <w:iCs/>
        </w:rPr>
        <w:t>» и «</w:t>
      </w:r>
      <w:r w:rsidRPr="00E04216">
        <w:t>Повышение безопасности дорожного движения на территории Киренского района на 2015-</w:t>
      </w:r>
      <w:smartTag w:uri="urn:schemas-microsoft-com:office:smarttags" w:element="metricconverter">
        <w:smartTagPr>
          <w:attr w:name="ProductID" w:val="2023 г"/>
        </w:smartTagPr>
        <w:r w:rsidRPr="00E04216">
          <w:t>2023 г</w:t>
        </w:r>
      </w:smartTag>
      <w:r w:rsidRPr="00E04216">
        <w:t>.г.»</w:t>
      </w:r>
      <w:r>
        <w:t xml:space="preserve"> от 30.12.2020г. №762</w:t>
      </w:r>
    </w:p>
    <w:p w:rsidR="001F0EFB" w:rsidRPr="00983D4C" w:rsidRDefault="001F0EFB" w:rsidP="009B1712">
      <w:pPr>
        <w:ind w:left="1080" w:firstLine="0"/>
      </w:pPr>
    </w:p>
    <w:p w:rsidR="001F0EFB" w:rsidRDefault="001F0EFB" w:rsidP="009B6107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1F0EFB" w:rsidRDefault="001F0EFB" w:rsidP="004846A3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1F0EFB" w:rsidRDefault="001F0EFB" w:rsidP="004846A3">
      <w:pPr>
        <w:pStyle w:val="ListParagraph"/>
        <w:tabs>
          <w:tab w:val="left" w:pos="501"/>
        </w:tabs>
        <w:ind w:left="1068"/>
        <w:rPr>
          <w:rFonts w:ascii="Times New Roman" w:hAnsi="Times New Roman"/>
          <w:sz w:val="24"/>
          <w:szCs w:val="28"/>
        </w:rPr>
      </w:pPr>
    </w:p>
    <w:p w:rsidR="001F0EFB" w:rsidRDefault="001F0EFB" w:rsidP="004846A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ЭТСиЖКХ                                                                     О.А. Вытовтова.</w:t>
      </w:r>
    </w:p>
    <w:p w:rsidR="001F0EFB" w:rsidRDefault="001F0EFB" w:rsidP="00D855E3">
      <w:pPr>
        <w:spacing w:after="0"/>
        <w:jc w:val="right"/>
        <w:rPr>
          <w:bCs/>
          <w:color w:val="000000"/>
          <w:sz w:val="28"/>
          <w:szCs w:val="28"/>
        </w:rPr>
        <w:sectPr w:rsidR="001F0EFB" w:rsidSect="004846A3">
          <w:pgSz w:w="11906" w:h="16838"/>
          <w:pgMar w:top="1134" w:right="851" w:bottom="142" w:left="284" w:header="709" w:footer="709" w:gutter="0"/>
          <w:cols w:space="708"/>
          <w:docGrid w:linePitch="360"/>
        </w:sectPr>
      </w:pPr>
    </w:p>
    <w:p w:rsidR="001F0EFB" w:rsidRDefault="001F0EFB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1F0EFB" w:rsidRDefault="001F0EFB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1.</w:t>
      </w:r>
    </w:p>
    <w:p w:rsidR="001F0EFB" w:rsidRDefault="001F0EFB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1F0EFB" w:rsidRDefault="001F0EFB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жилищно-коммунального хозяйства в Киренском районе на 2017-2021 годы»</w:t>
      </w:r>
    </w:p>
    <w:p w:rsidR="001F0EFB" w:rsidRDefault="001F0EFB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1F0EFB" w:rsidRDefault="001F0EFB" w:rsidP="009F4A43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31.12.2020 г.</w:t>
      </w:r>
    </w:p>
    <w:p w:rsidR="001F0EFB" w:rsidRDefault="001F0EFB" w:rsidP="009F4A43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65"/>
        <w:gridCol w:w="5393"/>
        <w:gridCol w:w="673"/>
        <w:gridCol w:w="1357"/>
        <w:gridCol w:w="1692"/>
        <w:gridCol w:w="973"/>
        <w:gridCol w:w="2029"/>
        <w:gridCol w:w="1963"/>
      </w:tblGrid>
      <w:tr w:rsidR="001F0EFB" w:rsidTr="009F4A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1F0EFB" w:rsidTr="009F4A4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-/+</w:t>
            </w:r>
          </w:p>
          <w:p w:rsidR="001F0EFB" w:rsidRDefault="001F0EFB" w:rsidP="009F4A43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%</w:t>
            </w:r>
          </w:p>
          <w:p w:rsidR="001F0EFB" w:rsidRDefault="001F0EFB" w:rsidP="009F4A43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1F0EFB" w:rsidTr="009F4A4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  <w:jc w:val="center"/>
            </w:pPr>
            <w:r>
              <w:t>8</w:t>
            </w:r>
          </w:p>
        </w:tc>
      </w:tr>
      <w:tr w:rsidR="001F0EFB" w:rsidTr="009F4A43">
        <w:trPr>
          <w:trHeight w:val="324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0876BA" w:rsidRDefault="001F0EFB" w:rsidP="009F4A43">
            <w:pPr>
              <w:pStyle w:val="ConsPlusCell"/>
              <w:tabs>
                <w:tab w:val="left" w:pos="-75"/>
              </w:tabs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 xml:space="preserve">Программа </w:t>
            </w:r>
            <w:r w:rsidRPr="000876BA">
              <w:rPr>
                <w:b/>
              </w:rPr>
              <w:t>«Развитие жилищно-коммунального хозяйства в Киренском районе на 201</w:t>
            </w:r>
            <w:r>
              <w:rPr>
                <w:b/>
              </w:rPr>
              <w:t>7-2021</w:t>
            </w:r>
            <w:r w:rsidRPr="000876BA">
              <w:rPr>
                <w:b/>
              </w:rPr>
              <w:t xml:space="preserve"> годы»</w:t>
            </w:r>
          </w:p>
        </w:tc>
      </w:tr>
      <w:tr w:rsidR="001F0EFB" w:rsidTr="009F4A4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0876BA" w:rsidRDefault="001F0EFB" w:rsidP="009F4A43">
            <w:pPr>
              <w:pStyle w:val="ConsPlusCell"/>
              <w:tabs>
                <w:tab w:val="left" w:pos="-75"/>
              </w:tabs>
              <w:jc w:val="center"/>
              <w:rPr>
                <w:b/>
                <w:color w:val="000000"/>
              </w:rPr>
            </w:pPr>
            <w:r w:rsidRPr="000876BA">
              <w:rPr>
                <w:b/>
                <w:color w:val="000000"/>
              </w:rPr>
              <w:t>Подпрограмма 1 «Энергосбережение и повышение энергетической эффективности на территории Киренского муниципального района»</w:t>
            </w:r>
          </w:p>
        </w:tc>
      </w:tr>
      <w:tr w:rsidR="001F0EFB" w:rsidTr="009F4A4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9B1712" w:rsidRDefault="001F0EFB" w:rsidP="009F4A43">
            <w:pPr>
              <w:pStyle w:val="ConsPlusCell"/>
            </w:pPr>
            <w:r w:rsidRPr="009B1712"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F0EFB" w:rsidTr="009F4A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9B1712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B1712">
              <w:rPr>
                <w:szCs w:val="24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F0EFB" w:rsidTr="009F4A43">
        <w:trPr>
          <w:trHeight w:val="3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0876BA" w:rsidRDefault="001F0EFB" w:rsidP="009F4A43">
            <w:pPr>
              <w:pStyle w:val="ConsPlusCell"/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>Подпрограмма 2 «Поддержка жилищно-коммунального хозяйства и энергетики в Киренском районе»</w:t>
            </w:r>
          </w:p>
        </w:tc>
      </w:tr>
      <w:tr w:rsidR="001F0EFB" w:rsidTr="009F4A4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0876BA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F0EFB" w:rsidTr="009F4A4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F4A43">
            <w:pPr>
              <w:pStyle w:val="ConsPlusCell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0876BA" w:rsidRDefault="001F0EFB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F4A43">
            <w:pPr>
              <w:pStyle w:val="ConsPlusCell"/>
              <w:jc w:val="center"/>
            </w:pPr>
            <w:r>
              <w:t>-</w:t>
            </w:r>
          </w:p>
        </w:tc>
      </w:tr>
    </w:tbl>
    <w:p w:rsidR="001F0EFB" w:rsidRDefault="001F0EFB" w:rsidP="009F4A43">
      <w:pPr>
        <w:jc w:val="left"/>
      </w:pPr>
    </w:p>
    <w:p w:rsidR="001F0EFB" w:rsidRDefault="001F0EFB" w:rsidP="009F4A43">
      <w:pPr>
        <w:jc w:val="left"/>
      </w:pPr>
    </w:p>
    <w:p w:rsidR="001F0EFB" w:rsidRDefault="001F0EFB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1F0EFB" w:rsidRDefault="001F0EFB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1F0EFB" w:rsidRDefault="001F0EFB" w:rsidP="000876BA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«Развитие жилищно-коммунального хозяйства в Киренском районе на 2020-2025 годы»</w:t>
      </w:r>
    </w:p>
    <w:p w:rsidR="001F0EFB" w:rsidRDefault="001F0EFB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ИСПОЛЬЗОВАНИИ  СРЕДСТВ ВСЕХ УРОВНЕЙ БЮДЖЕТА</w:t>
      </w:r>
    </w:p>
    <w:p w:rsidR="001F0EFB" w:rsidRDefault="001F0EF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1F0EFB" w:rsidRDefault="001F0EF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31.12.2020 г.</w:t>
      </w:r>
    </w:p>
    <w:p w:rsidR="001F0EFB" w:rsidRDefault="001F0EFB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858"/>
        <w:gridCol w:w="1900"/>
        <w:gridCol w:w="1858"/>
        <w:gridCol w:w="1479"/>
        <w:gridCol w:w="40"/>
        <w:gridCol w:w="1644"/>
        <w:gridCol w:w="1773"/>
        <w:gridCol w:w="1865"/>
        <w:gridCol w:w="56"/>
        <w:gridCol w:w="1145"/>
        <w:gridCol w:w="56"/>
        <w:gridCol w:w="1147"/>
        <w:gridCol w:w="66"/>
        <w:gridCol w:w="1588"/>
      </w:tblGrid>
      <w:tr w:rsidR="001F0EFB" w:rsidRPr="00D855E3" w:rsidTr="009D111E">
        <w:trPr>
          <w:trHeight w:val="128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67188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</w:t>
            </w:r>
            <w:r>
              <w:rPr>
                <w:sz w:val="20"/>
                <w:szCs w:val="20"/>
              </w:rPr>
              <w:t>ирования, предусмотренный на 2020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значение показателя мероприятия на 201</w:t>
            </w:r>
            <w:r>
              <w:rPr>
                <w:sz w:val="20"/>
                <w:szCs w:val="20"/>
              </w:rPr>
              <w:t>8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F0EFB" w:rsidRPr="00D855E3" w:rsidTr="009D111E">
        <w:trPr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pStyle w:val="ConsPlusCell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Муниципальная программа</w:t>
            </w:r>
          </w:p>
          <w:p w:rsidR="001F0EFB" w:rsidRPr="006C5106" w:rsidRDefault="001F0EFB" w:rsidP="00C22DCE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sz w:val="20"/>
                <w:szCs w:val="20"/>
              </w:rPr>
              <w:t>«Развитие жилищно-коммунального хозяйства в Киренском района на 2020-2025гг.»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5549,8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5549,7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4415,5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C700C1" w:rsidRDefault="001F0EFB" w:rsidP="00024E01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4415,5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1134,3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5549,8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5549,7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4415,5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4415,5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1134,3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120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276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Подпрограмма 1</w:t>
            </w:r>
            <w:r w:rsidRPr="006C5106">
              <w:rPr>
                <w:sz w:val="20"/>
                <w:szCs w:val="20"/>
              </w:rPr>
              <w:t xml:space="preserve"> </w:t>
            </w:r>
            <w:r w:rsidRPr="006C5106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Киренского муниципального района»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C700C1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42.9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C700C1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42.9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2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25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51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C700C1" w:rsidRDefault="001F0EFB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42.9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C700C1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42.9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153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54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 xml:space="preserve">Основное мероприятие 1. </w:t>
            </w:r>
            <w:r w:rsidRPr="006C5106">
              <w:rPr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D855E3" w:rsidRDefault="001F0EFB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C700C1" w:rsidRDefault="001F0EFB" w:rsidP="00C22DC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C700C1" w:rsidRDefault="001F0EFB" w:rsidP="00C22DC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42.9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9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1163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C700C1" w:rsidRDefault="001F0EFB" w:rsidP="00C22DC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C700C1" w:rsidRDefault="001F0EFB" w:rsidP="00C22DCE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42.9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99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мероприятие 1.1.</w:t>
            </w:r>
          </w:p>
          <w:p w:rsidR="001F0EFB" w:rsidRPr="006C5106" w:rsidRDefault="001F0EFB" w:rsidP="009B1712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1F0EFB" w:rsidRPr="006C5106" w:rsidRDefault="001F0EFB" w:rsidP="00C22DCE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 учета, шт.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7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D855E3" w:rsidRDefault="001F0EFB" w:rsidP="00C9343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7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D855E3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49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9D111E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2.1.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Замена ламп накаливания на энергосберегающие светильники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9D111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9D111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6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9D111E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Обслуживание уличного освещения на межселенной территории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9D111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Default="001F0EFB" w:rsidP="009D111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F0EFB" w:rsidRPr="00F169A9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623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F62AC" w:rsidRDefault="001F0EFB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713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F62AC" w:rsidRDefault="001F0EFB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4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6C5106">
              <w:rPr>
                <w:sz w:val="20"/>
                <w:szCs w:val="20"/>
                <w:lang w:eastAsia="ru-RU"/>
              </w:rPr>
              <w:t>"Поддержка жилищно-коммунального хозяйства и энергетики в Киренском районе"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13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2F6BB5" w:rsidRDefault="001F0EFB" w:rsidP="00C22DCE">
            <w:pPr>
              <w:ind w:firstLine="0"/>
              <w:jc w:val="center"/>
              <w:rPr>
                <w:sz w:val="20"/>
                <w:szCs w:val="20"/>
              </w:rPr>
            </w:pPr>
            <w:r w:rsidRPr="002F6BB5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9754B3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9754B3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5506,8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25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Default="001F0EFB" w:rsidP="00C22DCE">
            <w:pPr>
              <w:ind w:firstLine="0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9754B3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9754B3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4415,5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0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Default="001F0EFB" w:rsidP="00C22DCE">
            <w:pPr>
              <w:ind w:firstLine="0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9754B3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9754B3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24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Default="001F0EFB" w:rsidP="00C22DCE">
            <w:pPr>
              <w:ind w:firstLine="0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9754B3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9754B3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1091,40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70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1091,30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792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C22DCE">
            <w:pPr>
              <w:ind w:firstLine="0"/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9754B3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9754B3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7377D9" w:rsidRDefault="001F0EFB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1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DC7E9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</w:rPr>
              <w:t xml:space="preserve">Основное мероприятие 1 </w:t>
            </w:r>
            <w:r w:rsidRPr="006C5106">
              <w:rPr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Default="001F0EFB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8311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5506,8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39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F62AC" w:rsidRDefault="001F0EFB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4415,5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133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F62AC" w:rsidRDefault="001F0EFB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1091,3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1.1: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E97A76">
        <w:trPr>
          <w:trHeight w:val="5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1.3.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Ремонт котельного оборудования в котельной МКОУ СОШ с. Петропавловск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Default="001F0EFB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4906,9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F0EFB" w:rsidRPr="00F169A9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C700C1">
        <w:trPr>
          <w:trHeight w:val="706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Default="001F0EFB" w:rsidP="00C9343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4415,5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E97A76">
        <w:trPr>
          <w:trHeight w:val="100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Default="001F0EFB" w:rsidP="00C9343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491,4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242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C5106" w:rsidRDefault="001F0EFB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1.4.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Капитальный ремонт здания муниципального имущественного комплекса (водонапорная башня) МКОУ «НОШ с. Кривошапкино»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6C5106" w:rsidRDefault="001F0EFB" w:rsidP="00C22DCE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FB" w:rsidRPr="006F62AC" w:rsidRDefault="001F0EFB" w:rsidP="006C5106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01.01.2020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Pr="00F169A9" w:rsidRDefault="001F0EFB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F0EFB" w:rsidRPr="00F169A9" w:rsidRDefault="001F0EFB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F0EFB" w:rsidRPr="00D855E3" w:rsidTr="009D111E">
        <w:trPr>
          <w:trHeight w:val="55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FB" w:rsidRPr="006F62AC" w:rsidRDefault="001F0EFB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RPr="00D855E3" w:rsidTr="009D111E">
        <w:trPr>
          <w:trHeight w:val="112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D855E3" w:rsidRDefault="001F0EFB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FB" w:rsidRPr="006F62AC" w:rsidRDefault="001F0EFB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FB" w:rsidRDefault="001F0EFB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F0EFB" w:rsidTr="009D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  <w:jc w:val="center"/>
        </w:trPr>
        <w:tc>
          <w:tcPr>
            <w:tcW w:w="564" w:type="pct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" w:type="pct"/>
            <w:vMerge/>
          </w:tcPr>
          <w:p w:rsidR="001F0EFB" w:rsidRDefault="001F0EFB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64" w:type="pct"/>
            <w:vMerge/>
          </w:tcPr>
          <w:p w:rsidR="001F0EFB" w:rsidRDefault="001F0EFB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9" w:type="pct"/>
            <w:vAlign w:val="center"/>
          </w:tcPr>
          <w:p w:rsidR="001F0EFB" w:rsidRPr="00B72D19" w:rsidRDefault="001F0EFB" w:rsidP="00C22DCE">
            <w:pPr>
              <w:ind w:firstLine="0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0,0</w:t>
            </w:r>
          </w:p>
        </w:tc>
        <w:tc>
          <w:tcPr>
            <w:tcW w:w="538" w:type="pct"/>
            <w:vAlign w:val="center"/>
          </w:tcPr>
          <w:p w:rsidR="001F0EFB" w:rsidRPr="00C63AD3" w:rsidRDefault="001F0EFB" w:rsidP="00C63A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63AD3">
              <w:rPr>
                <w:sz w:val="18"/>
                <w:szCs w:val="18"/>
              </w:rPr>
              <w:t>0,0</w:t>
            </w:r>
          </w:p>
        </w:tc>
        <w:tc>
          <w:tcPr>
            <w:tcW w:w="583" w:type="pct"/>
            <w:gridSpan w:val="2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4" w:type="pct"/>
            <w:gridSpan w:val="2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" w:type="pct"/>
            <w:gridSpan w:val="2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2" w:type="pct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</w:tr>
      <w:tr w:rsidR="001F0EFB" w:rsidTr="009D1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  <w:jc w:val="center"/>
        </w:trPr>
        <w:tc>
          <w:tcPr>
            <w:tcW w:w="564" w:type="pct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" w:type="pct"/>
            <w:vMerge/>
          </w:tcPr>
          <w:p w:rsidR="001F0EFB" w:rsidRDefault="001F0EFB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64" w:type="pct"/>
            <w:vMerge/>
          </w:tcPr>
          <w:p w:rsidR="001F0EFB" w:rsidRDefault="001F0EFB">
            <w:pPr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1F0EFB" w:rsidRPr="00B72D19" w:rsidRDefault="001F0EFB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9" w:type="pct"/>
            <w:vAlign w:val="center"/>
          </w:tcPr>
          <w:p w:rsidR="001F0EFB" w:rsidRPr="00B72D19" w:rsidRDefault="001F0EFB" w:rsidP="00C22DCE">
            <w:pPr>
              <w:ind w:firstLine="0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0,0</w:t>
            </w:r>
          </w:p>
        </w:tc>
        <w:tc>
          <w:tcPr>
            <w:tcW w:w="538" w:type="pct"/>
            <w:vAlign w:val="center"/>
          </w:tcPr>
          <w:p w:rsidR="001F0EFB" w:rsidRPr="00C63AD3" w:rsidRDefault="001F0EFB" w:rsidP="00C63AD3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 w:rsidRPr="00C63AD3">
              <w:rPr>
                <w:sz w:val="18"/>
                <w:szCs w:val="18"/>
              </w:rPr>
              <w:t>0,0</w:t>
            </w:r>
          </w:p>
          <w:p w:rsidR="001F0EFB" w:rsidRPr="00C63AD3" w:rsidRDefault="001F0EFB" w:rsidP="00C63AD3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4" w:type="pct"/>
            <w:gridSpan w:val="2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" w:type="pct"/>
            <w:gridSpan w:val="2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82" w:type="pct"/>
            <w:vMerge/>
          </w:tcPr>
          <w:p w:rsidR="001F0EFB" w:rsidRDefault="001F0EFB" w:rsidP="00C22DCE">
            <w:pPr>
              <w:spacing w:after="0" w:line="240" w:lineRule="auto"/>
              <w:rPr>
                <w:szCs w:val="24"/>
              </w:rPr>
            </w:pPr>
          </w:p>
        </w:tc>
      </w:tr>
    </w:tbl>
    <w:p w:rsidR="001F0EFB" w:rsidRDefault="001F0EFB" w:rsidP="00D855E3">
      <w:pPr>
        <w:spacing w:after="0" w:line="240" w:lineRule="auto"/>
        <w:rPr>
          <w:szCs w:val="24"/>
        </w:rPr>
      </w:pPr>
    </w:p>
    <w:p w:rsidR="001F0EFB" w:rsidRDefault="001F0EFB" w:rsidP="00D855E3">
      <w:pPr>
        <w:spacing w:after="0" w:line="240" w:lineRule="auto"/>
        <w:rPr>
          <w:szCs w:val="24"/>
        </w:rPr>
      </w:pPr>
    </w:p>
    <w:p w:rsidR="001F0EFB" w:rsidRDefault="001F0EFB" w:rsidP="00D855E3">
      <w:pPr>
        <w:spacing w:after="0" w:line="240" w:lineRule="auto"/>
        <w:rPr>
          <w:szCs w:val="24"/>
        </w:rPr>
      </w:pPr>
    </w:p>
    <w:p w:rsidR="001F0EFB" w:rsidRDefault="001F0EFB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1F0EFB" w:rsidRDefault="001F0EFB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1F0EFB" w:rsidRDefault="001F0EFB" w:rsidP="00C22DCE">
      <w:pPr>
        <w:spacing w:after="0" w:line="240" w:lineRule="auto"/>
      </w:pPr>
      <w:r>
        <w:rPr>
          <w:szCs w:val="24"/>
        </w:rPr>
        <w:t>Финансового управления администрации Киренского муниципального района                                   О.В. Шелковникова</w:t>
      </w:r>
    </w:p>
    <w:sectPr w:rsidR="001F0EFB" w:rsidSect="00C22DC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FB" w:rsidRDefault="001F0EFB" w:rsidP="00F169A9">
      <w:pPr>
        <w:spacing w:after="0" w:line="240" w:lineRule="auto"/>
      </w:pPr>
      <w:r>
        <w:separator/>
      </w:r>
    </w:p>
  </w:endnote>
  <w:endnote w:type="continuationSeparator" w:id="0">
    <w:p w:rsidR="001F0EFB" w:rsidRDefault="001F0EFB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FB" w:rsidRDefault="001F0EFB" w:rsidP="00F169A9">
      <w:pPr>
        <w:spacing w:after="0" w:line="240" w:lineRule="auto"/>
      </w:pPr>
      <w:r>
        <w:separator/>
      </w:r>
    </w:p>
  </w:footnote>
  <w:footnote w:type="continuationSeparator" w:id="0">
    <w:p w:rsidR="001F0EFB" w:rsidRDefault="001F0EFB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F0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E06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760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F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2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E9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8C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4D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6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40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B7D"/>
    <w:rsid w:val="00022625"/>
    <w:rsid w:val="00024E01"/>
    <w:rsid w:val="00037060"/>
    <w:rsid w:val="000468B7"/>
    <w:rsid w:val="0007055A"/>
    <w:rsid w:val="000876BA"/>
    <w:rsid w:val="000A1647"/>
    <w:rsid w:val="000D1BFA"/>
    <w:rsid w:val="000F283A"/>
    <w:rsid w:val="001116BD"/>
    <w:rsid w:val="001219EE"/>
    <w:rsid w:val="00133209"/>
    <w:rsid w:val="0014286C"/>
    <w:rsid w:val="00143E42"/>
    <w:rsid w:val="00150CE7"/>
    <w:rsid w:val="0017279A"/>
    <w:rsid w:val="0017580D"/>
    <w:rsid w:val="001F0EFB"/>
    <w:rsid w:val="00204982"/>
    <w:rsid w:val="002142F1"/>
    <w:rsid w:val="002221E4"/>
    <w:rsid w:val="00222A4D"/>
    <w:rsid w:val="002264F6"/>
    <w:rsid w:val="002F6BB5"/>
    <w:rsid w:val="00322257"/>
    <w:rsid w:val="0033466B"/>
    <w:rsid w:val="003378B0"/>
    <w:rsid w:val="003534AA"/>
    <w:rsid w:val="00353C1F"/>
    <w:rsid w:val="003558EE"/>
    <w:rsid w:val="00381486"/>
    <w:rsid w:val="00382C8E"/>
    <w:rsid w:val="003A1E32"/>
    <w:rsid w:val="003A2F75"/>
    <w:rsid w:val="003B42F5"/>
    <w:rsid w:val="003E03DB"/>
    <w:rsid w:val="00411B78"/>
    <w:rsid w:val="0042784B"/>
    <w:rsid w:val="004337AC"/>
    <w:rsid w:val="004846A3"/>
    <w:rsid w:val="004944C5"/>
    <w:rsid w:val="004A0EDF"/>
    <w:rsid w:val="00545378"/>
    <w:rsid w:val="00582B96"/>
    <w:rsid w:val="005953CE"/>
    <w:rsid w:val="006028EC"/>
    <w:rsid w:val="0061518E"/>
    <w:rsid w:val="0066274B"/>
    <w:rsid w:val="00664B45"/>
    <w:rsid w:val="0067188A"/>
    <w:rsid w:val="00685C03"/>
    <w:rsid w:val="00691330"/>
    <w:rsid w:val="006B6577"/>
    <w:rsid w:val="006C5106"/>
    <w:rsid w:val="006F1324"/>
    <w:rsid w:val="006F62AC"/>
    <w:rsid w:val="0073632D"/>
    <w:rsid w:val="007377D9"/>
    <w:rsid w:val="007467C8"/>
    <w:rsid w:val="007709C3"/>
    <w:rsid w:val="0077696D"/>
    <w:rsid w:val="007A2E13"/>
    <w:rsid w:val="007B3066"/>
    <w:rsid w:val="007C3F46"/>
    <w:rsid w:val="007C4107"/>
    <w:rsid w:val="00831199"/>
    <w:rsid w:val="00837BF9"/>
    <w:rsid w:val="00864761"/>
    <w:rsid w:val="008C526D"/>
    <w:rsid w:val="008F2554"/>
    <w:rsid w:val="0092266D"/>
    <w:rsid w:val="009259DA"/>
    <w:rsid w:val="00945E8F"/>
    <w:rsid w:val="009726F3"/>
    <w:rsid w:val="009754B3"/>
    <w:rsid w:val="00983D4C"/>
    <w:rsid w:val="009B1712"/>
    <w:rsid w:val="009B6107"/>
    <w:rsid w:val="009C24F3"/>
    <w:rsid w:val="009D111E"/>
    <w:rsid w:val="009F4A43"/>
    <w:rsid w:val="00A21375"/>
    <w:rsid w:val="00A24C2F"/>
    <w:rsid w:val="00A3179B"/>
    <w:rsid w:val="00A409C1"/>
    <w:rsid w:val="00A46F2C"/>
    <w:rsid w:val="00A761AA"/>
    <w:rsid w:val="00A936D3"/>
    <w:rsid w:val="00A943DB"/>
    <w:rsid w:val="00AC6B74"/>
    <w:rsid w:val="00AD0491"/>
    <w:rsid w:val="00AE1E9F"/>
    <w:rsid w:val="00AE5DF2"/>
    <w:rsid w:val="00B067AE"/>
    <w:rsid w:val="00B4663D"/>
    <w:rsid w:val="00B6410C"/>
    <w:rsid w:val="00B72D19"/>
    <w:rsid w:val="00C22DCE"/>
    <w:rsid w:val="00C301BB"/>
    <w:rsid w:val="00C63AD3"/>
    <w:rsid w:val="00C700C1"/>
    <w:rsid w:val="00C9343E"/>
    <w:rsid w:val="00D063C2"/>
    <w:rsid w:val="00D2001F"/>
    <w:rsid w:val="00D414D5"/>
    <w:rsid w:val="00D416C0"/>
    <w:rsid w:val="00D42888"/>
    <w:rsid w:val="00D4343D"/>
    <w:rsid w:val="00D757AA"/>
    <w:rsid w:val="00D855E3"/>
    <w:rsid w:val="00DC6518"/>
    <w:rsid w:val="00DC7E9D"/>
    <w:rsid w:val="00E04216"/>
    <w:rsid w:val="00E147AE"/>
    <w:rsid w:val="00E57654"/>
    <w:rsid w:val="00E852DE"/>
    <w:rsid w:val="00E90E1B"/>
    <w:rsid w:val="00E97A76"/>
    <w:rsid w:val="00EA344E"/>
    <w:rsid w:val="00EB25F6"/>
    <w:rsid w:val="00F126DC"/>
    <w:rsid w:val="00F169A9"/>
    <w:rsid w:val="00F250CC"/>
    <w:rsid w:val="00F615F1"/>
    <w:rsid w:val="00FA0174"/>
    <w:rsid w:val="00FA750B"/>
    <w:rsid w:val="00FB0909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55E3"/>
    <w:rPr>
      <w:rFonts w:eastAsia="Times New Roman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69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846A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Header">
    <w:name w:val="header"/>
    <w:basedOn w:val="Normal"/>
    <w:link w:val="HeaderChar1"/>
    <w:uiPriority w:val="99"/>
    <w:rsid w:val="009B17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8B7"/>
    <w:rPr>
      <w:rFonts w:ascii="Times New Roman" w:hAnsi="Times New Roman" w:cs="Times New Roman"/>
      <w:sz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9B1712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7</Pages>
  <Words>1403</Words>
  <Characters>8003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7</cp:revision>
  <cp:lastPrinted>2021-03-01T07:00:00Z</cp:lastPrinted>
  <dcterms:created xsi:type="dcterms:W3CDTF">2021-02-25T07:38:00Z</dcterms:created>
  <dcterms:modified xsi:type="dcterms:W3CDTF">2021-03-01T07:00:00Z</dcterms:modified>
</cp:coreProperties>
</file>